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151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安溪县水利局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30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生产建设项目水土保持方案报告书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材料审批的公告</w:t>
      </w:r>
    </w:p>
    <w:p>
      <w:pPr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根据水土保持法及闽发改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投资〔</w:t>
      </w:r>
      <w:r>
        <w:rPr>
          <w:rFonts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ascii="Times New Roman" w:hAnsi="Times New Roman" w:eastAsia="仿宋_GB2312" w:cs="仿宋_GB2312"/>
          <w:sz w:val="32"/>
          <w:szCs w:val="32"/>
        </w:rPr>
        <w:t>382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号文件的有关规定，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共审批生产建设项目水土保持方案报告书（表）材料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3份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现予以公告，公告期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联系电话：</w:t>
      </w:r>
      <w:r>
        <w:rPr>
          <w:rFonts w:ascii="Times New Roman" w:hAnsi="Times New Roman" w:eastAsia="仿宋_GB2312" w:cs="仿宋_GB2312"/>
          <w:sz w:val="32"/>
          <w:szCs w:val="32"/>
        </w:rPr>
        <w:t>0595</w:t>
      </w:r>
      <w:r>
        <w:rPr>
          <w:rFonts w:hint="eastAsia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邮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编：</w:t>
      </w:r>
      <w:r>
        <w:rPr>
          <w:rFonts w:ascii="Times New Roman" w:hAnsi="Times New Roman" w:eastAsia="仿宋_GB2312" w:cs="仿宋_GB2312"/>
          <w:sz w:val="32"/>
          <w:szCs w:val="32"/>
        </w:rPr>
        <w:t>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通讯地址：安溪县金融行政服务中心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号楼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B幢22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楼水</w:t>
      </w:r>
      <w:r>
        <w:rPr>
          <w:rFonts w:hint="eastAsia" w:ascii="仿宋_GB2312" w:hAnsi="仿宋_GB2312" w:eastAsia="仿宋_GB2312" w:cs="仿宋_GB2312"/>
          <w:sz w:val="32"/>
          <w:szCs w:val="32"/>
        </w:rPr>
        <w:t>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附件：安溪县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水利局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日生产建设项目水土保</w:t>
      </w:r>
      <w:r>
        <w:rPr>
          <w:rFonts w:hint="eastAsia" w:ascii="仿宋_GB2312" w:hAnsi="仿宋_GB2312" w:eastAsia="仿宋_GB2312" w:cs="仿宋_GB2312"/>
          <w:sz w:val="32"/>
          <w:szCs w:val="32"/>
        </w:rPr>
        <w:t>持方案报告书（表）材料审批的公告目录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left="0" w:leftChars="0" w:firstLine="5398" w:firstLineChars="1687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aperSrc/>
          <w:pgNumType w:fmt="decimal"/>
          <w:cols w:space="0" w:num="1"/>
          <w:rtlGutter w:val="0"/>
          <w:docGrid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安溪县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日生产建设项目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600" w:lineRule="exact"/>
        <w:ind w:left="0" w:leftChars="0" w:firstLine="0" w:firstLineChars="0"/>
        <w:jc w:val="center"/>
        <w:textAlignment w:val="auto"/>
        <w:outlineLvl w:val="9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水土保持方案报告书（表）材料审批的公告目录</w:t>
      </w:r>
    </w:p>
    <w:tbl>
      <w:tblPr>
        <w:tblStyle w:val="11"/>
        <w:tblW w:w="14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519"/>
        <w:gridCol w:w="2520"/>
        <w:gridCol w:w="1935"/>
        <w:gridCol w:w="2025"/>
        <w:gridCol w:w="156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生产建设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审批文号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安溪县城厢镇中关村一期项目（同美片区C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05地块、同美片区C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11地块）土石方工程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安溪县城厢镇人民政府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安溪县城厢镇同美村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安水审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〔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〕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12号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2024.6.7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三钢集团产能置换（泉州闽光部分）及配套项目—泉州闽光高炉项目EPC总承包工程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福建泉州闽光钢铁有限责任公司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安溪县湖头镇美溪村、湖三村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安水审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〔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〕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14号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2024.6.24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泉州白濑水利枢纽工程安溪县剑斗镇C01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01地块安置区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安溪白濑水库移民工程开发建设有限公司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安溪县剑斗镇剑斗村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安水审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〔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〕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15号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2024.6.26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1417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VhZTQxYTE4YjdmNjBjMjFmYjJmYjNjNTQ2YmZmM2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10B63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77FC2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B4871"/>
    <w:rsid w:val="00D119C7"/>
    <w:rsid w:val="00D76460"/>
    <w:rsid w:val="00D84330"/>
    <w:rsid w:val="00DB484F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74672A"/>
    <w:rsid w:val="01891B53"/>
    <w:rsid w:val="0195125F"/>
    <w:rsid w:val="02D34795"/>
    <w:rsid w:val="031A1CDD"/>
    <w:rsid w:val="03205F7D"/>
    <w:rsid w:val="038B1487"/>
    <w:rsid w:val="038F0F77"/>
    <w:rsid w:val="03A74E76"/>
    <w:rsid w:val="03C12269"/>
    <w:rsid w:val="03D12E7E"/>
    <w:rsid w:val="03E501C7"/>
    <w:rsid w:val="042B5143"/>
    <w:rsid w:val="049B259F"/>
    <w:rsid w:val="050414F1"/>
    <w:rsid w:val="05EE5078"/>
    <w:rsid w:val="063D798A"/>
    <w:rsid w:val="06904C8B"/>
    <w:rsid w:val="0690707A"/>
    <w:rsid w:val="069E2B31"/>
    <w:rsid w:val="06D01FD2"/>
    <w:rsid w:val="070659F4"/>
    <w:rsid w:val="07812366"/>
    <w:rsid w:val="07DB0C2F"/>
    <w:rsid w:val="07ED24BD"/>
    <w:rsid w:val="081131D8"/>
    <w:rsid w:val="087A4AA2"/>
    <w:rsid w:val="08AB6853"/>
    <w:rsid w:val="08B84ACC"/>
    <w:rsid w:val="08F7630D"/>
    <w:rsid w:val="09232091"/>
    <w:rsid w:val="09D21BBD"/>
    <w:rsid w:val="0A8303EC"/>
    <w:rsid w:val="0A877420"/>
    <w:rsid w:val="0AB20065"/>
    <w:rsid w:val="0AF011DF"/>
    <w:rsid w:val="0AF05343"/>
    <w:rsid w:val="0B3018AA"/>
    <w:rsid w:val="0B7849E6"/>
    <w:rsid w:val="0B955598"/>
    <w:rsid w:val="0BB0165C"/>
    <w:rsid w:val="0C47440C"/>
    <w:rsid w:val="0C5F02F6"/>
    <w:rsid w:val="0CFA3E67"/>
    <w:rsid w:val="0CFB142B"/>
    <w:rsid w:val="0D3F756A"/>
    <w:rsid w:val="0D5D5C42"/>
    <w:rsid w:val="0DC640EE"/>
    <w:rsid w:val="0E0F1632"/>
    <w:rsid w:val="0E274F34"/>
    <w:rsid w:val="0E720E46"/>
    <w:rsid w:val="0E8611C8"/>
    <w:rsid w:val="0EB9116C"/>
    <w:rsid w:val="0EDE2DB2"/>
    <w:rsid w:val="0EE30706"/>
    <w:rsid w:val="0F024CF3"/>
    <w:rsid w:val="0F1F4541"/>
    <w:rsid w:val="0F5D63CD"/>
    <w:rsid w:val="0F7D081D"/>
    <w:rsid w:val="0F8E47D8"/>
    <w:rsid w:val="0FBA737B"/>
    <w:rsid w:val="10305137"/>
    <w:rsid w:val="10362243"/>
    <w:rsid w:val="108A4064"/>
    <w:rsid w:val="10927ABC"/>
    <w:rsid w:val="10AC3308"/>
    <w:rsid w:val="10CF50A9"/>
    <w:rsid w:val="10E23449"/>
    <w:rsid w:val="114E421F"/>
    <w:rsid w:val="117D68B3"/>
    <w:rsid w:val="11B73A7E"/>
    <w:rsid w:val="11D81D3B"/>
    <w:rsid w:val="12614612"/>
    <w:rsid w:val="126B2BAF"/>
    <w:rsid w:val="128D6FB2"/>
    <w:rsid w:val="12A61E39"/>
    <w:rsid w:val="12AE7B54"/>
    <w:rsid w:val="12DE6C0D"/>
    <w:rsid w:val="12E10EF4"/>
    <w:rsid w:val="12EF558E"/>
    <w:rsid w:val="12FC4064"/>
    <w:rsid w:val="130B7EEE"/>
    <w:rsid w:val="1319260B"/>
    <w:rsid w:val="13794A90"/>
    <w:rsid w:val="13946135"/>
    <w:rsid w:val="13B4346E"/>
    <w:rsid w:val="14263231"/>
    <w:rsid w:val="14535FF1"/>
    <w:rsid w:val="147A532B"/>
    <w:rsid w:val="14A979BF"/>
    <w:rsid w:val="14CC66C4"/>
    <w:rsid w:val="150C5079"/>
    <w:rsid w:val="15330DF9"/>
    <w:rsid w:val="15454376"/>
    <w:rsid w:val="15CC113A"/>
    <w:rsid w:val="161D7F90"/>
    <w:rsid w:val="163634D4"/>
    <w:rsid w:val="165C73DE"/>
    <w:rsid w:val="165F0A4F"/>
    <w:rsid w:val="170873F5"/>
    <w:rsid w:val="17862006"/>
    <w:rsid w:val="183A72AB"/>
    <w:rsid w:val="1869193F"/>
    <w:rsid w:val="186B56B7"/>
    <w:rsid w:val="189015C1"/>
    <w:rsid w:val="18AA7CB2"/>
    <w:rsid w:val="18EF453A"/>
    <w:rsid w:val="191F678D"/>
    <w:rsid w:val="19655841"/>
    <w:rsid w:val="19746A12"/>
    <w:rsid w:val="19AA6CCD"/>
    <w:rsid w:val="19B17A41"/>
    <w:rsid w:val="1A6F0240"/>
    <w:rsid w:val="1A9C7638"/>
    <w:rsid w:val="1BB4377D"/>
    <w:rsid w:val="1C2F4C4D"/>
    <w:rsid w:val="1C3A3DA8"/>
    <w:rsid w:val="1C3D55BC"/>
    <w:rsid w:val="1C752FA8"/>
    <w:rsid w:val="1CA84ECC"/>
    <w:rsid w:val="1D481A28"/>
    <w:rsid w:val="1DDE4B7D"/>
    <w:rsid w:val="1E3D18A3"/>
    <w:rsid w:val="1E62397F"/>
    <w:rsid w:val="1E8474D2"/>
    <w:rsid w:val="1E9127CB"/>
    <w:rsid w:val="1F4C35A3"/>
    <w:rsid w:val="1F8A7584"/>
    <w:rsid w:val="1FD71884"/>
    <w:rsid w:val="1FE65F6B"/>
    <w:rsid w:val="201825D9"/>
    <w:rsid w:val="203625EC"/>
    <w:rsid w:val="206F7D0E"/>
    <w:rsid w:val="20F52057"/>
    <w:rsid w:val="20FC6DF1"/>
    <w:rsid w:val="212705E9"/>
    <w:rsid w:val="21FE134A"/>
    <w:rsid w:val="22260988"/>
    <w:rsid w:val="22541E80"/>
    <w:rsid w:val="22DD1EAF"/>
    <w:rsid w:val="22F42F60"/>
    <w:rsid w:val="22FC703A"/>
    <w:rsid w:val="231F3C6E"/>
    <w:rsid w:val="23276728"/>
    <w:rsid w:val="233B65CE"/>
    <w:rsid w:val="23A221A9"/>
    <w:rsid w:val="23E30AA2"/>
    <w:rsid w:val="245A2A83"/>
    <w:rsid w:val="2471674B"/>
    <w:rsid w:val="24A81A41"/>
    <w:rsid w:val="25070E5D"/>
    <w:rsid w:val="25695674"/>
    <w:rsid w:val="257162D7"/>
    <w:rsid w:val="25AC2D60"/>
    <w:rsid w:val="25AD362A"/>
    <w:rsid w:val="25D27B31"/>
    <w:rsid w:val="25F0544D"/>
    <w:rsid w:val="261A1F5B"/>
    <w:rsid w:val="26A51DEF"/>
    <w:rsid w:val="27007912"/>
    <w:rsid w:val="27A133FD"/>
    <w:rsid w:val="28221B0A"/>
    <w:rsid w:val="285654C8"/>
    <w:rsid w:val="28955FF9"/>
    <w:rsid w:val="28EB79FB"/>
    <w:rsid w:val="2964687E"/>
    <w:rsid w:val="29CE019B"/>
    <w:rsid w:val="29DD0C74"/>
    <w:rsid w:val="29F64FFC"/>
    <w:rsid w:val="2A3B3259"/>
    <w:rsid w:val="2A42383B"/>
    <w:rsid w:val="2A557DD1"/>
    <w:rsid w:val="2AA2589D"/>
    <w:rsid w:val="2AF8754B"/>
    <w:rsid w:val="2B2A1401"/>
    <w:rsid w:val="2B2A31B0"/>
    <w:rsid w:val="2B667108"/>
    <w:rsid w:val="2BC763EC"/>
    <w:rsid w:val="2C312CDD"/>
    <w:rsid w:val="2C864D5D"/>
    <w:rsid w:val="2C9B7E20"/>
    <w:rsid w:val="2D1F6D47"/>
    <w:rsid w:val="2DBE7230"/>
    <w:rsid w:val="2DC0604D"/>
    <w:rsid w:val="2E372ED6"/>
    <w:rsid w:val="2E79357F"/>
    <w:rsid w:val="2E9B6172"/>
    <w:rsid w:val="2EA65243"/>
    <w:rsid w:val="2EDF2503"/>
    <w:rsid w:val="2F3E7229"/>
    <w:rsid w:val="2F414F6C"/>
    <w:rsid w:val="2F6235AB"/>
    <w:rsid w:val="2F805A94"/>
    <w:rsid w:val="2F840A3E"/>
    <w:rsid w:val="3046371F"/>
    <w:rsid w:val="306E04F4"/>
    <w:rsid w:val="31544C4C"/>
    <w:rsid w:val="31BB2DB3"/>
    <w:rsid w:val="32513202"/>
    <w:rsid w:val="329E42A6"/>
    <w:rsid w:val="32B34A32"/>
    <w:rsid w:val="32B819E9"/>
    <w:rsid w:val="32F3589F"/>
    <w:rsid w:val="330277FB"/>
    <w:rsid w:val="3316226B"/>
    <w:rsid w:val="331A1D5C"/>
    <w:rsid w:val="3320059A"/>
    <w:rsid w:val="33C637F5"/>
    <w:rsid w:val="341440C4"/>
    <w:rsid w:val="34C208FD"/>
    <w:rsid w:val="355F439E"/>
    <w:rsid w:val="35CA102E"/>
    <w:rsid w:val="363243E3"/>
    <w:rsid w:val="365E48A9"/>
    <w:rsid w:val="36941E25"/>
    <w:rsid w:val="36DF4E17"/>
    <w:rsid w:val="36EA0095"/>
    <w:rsid w:val="36FF1994"/>
    <w:rsid w:val="372D54CF"/>
    <w:rsid w:val="37755C5B"/>
    <w:rsid w:val="37924DF5"/>
    <w:rsid w:val="37964251"/>
    <w:rsid w:val="37A442EA"/>
    <w:rsid w:val="37D5473D"/>
    <w:rsid w:val="381C311D"/>
    <w:rsid w:val="38337D0C"/>
    <w:rsid w:val="383B5221"/>
    <w:rsid w:val="38CF3102"/>
    <w:rsid w:val="38F70C83"/>
    <w:rsid w:val="390E5EBF"/>
    <w:rsid w:val="39170857"/>
    <w:rsid w:val="392607EB"/>
    <w:rsid w:val="393F076E"/>
    <w:rsid w:val="396226AE"/>
    <w:rsid w:val="398B750F"/>
    <w:rsid w:val="399F745E"/>
    <w:rsid w:val="39A405D1"/>
    <w:rsid w:val="3A04068E"/>
    <w:rsid w:val="3A24639F"/>
    <w:rsid w:val="3A2C5FB8"/>
    <w:rsid w:val="3A5008F8"/>
    <w:rsid w:val="3A543DA5"/>
    <w:rsid w:val="3A6D2C96"/>
    <w:rsid w:val="3A6E24E6"/>
    <w:rsid w:val="3A712BA9"/>
    <w:rsid w:val="3B0B1499"/>
    <w:rsid w:val="3B1D063B"/>
    <w:rsid w:val="3B7F30A4"/>
    <w:rsid w:val="3C3F29BE"/>
    <w:rsid w:val="3C4D6B1A"/>
    <w:rsid w:val="3CD64F45"/>
    <w:rsid w:val="3D293C11"/>
    <w:rsid w:val="3D5567B2"/>
    <w:rsid w:val="3D8C70FD"/>
    <w:rsid w:val="3DBA4867"/>
    <w:rsid w:val="3DF77869"/>
    <w:rsid w:val="3DFA6682"/>
    <w:rsid w:val="3E824D6F"/>
    <w:rsid w:val="3F067638"/>
    <w:rsid w:val="3F9966FE"/>
    <w:rsid w:val="3FD414E4"/>
    <w:rsid w:val="3FE536F1"/>
    <w:rsid w:val="40055B41"/>
    <w:rsid w:val="40084D99"/>
    <w:rsid w:val="401753BD"/>
    <w:rsid w:val="40507F45"/>
    <w:rsid w:val="406A421E"/>
    <w:rsid w:val="407566A0"/>
    <w:rsid w:val="417E204F"/>
    <w:rsid w:val="418D5DEE"/>
    <w:rsid w:val="4191768D"/>
    <w:rsid w:val="41E23538"/>
    <w:rsid w:val="427F3327"/>
    <w:rsid w:val="42813BA5"/>
    <w:rsid w:val="428E62C2"/>
    <w:rsid w:val="42D508C5"/>
    <w:rsid w:val="42FF4ACA"/>
    <w:rsid w:val="43195B8C"/>
    <w:rsid w:val="434872FA"/>
    <w:rsid w:val="43C156DA"/>
    <w:rsid w:val="44354C47"/>
    <w:rsid w:val="44AB6095"/>
    <w:rsid w:val="44AE67A8"/>
    <w:rsid w:val="44FC5765"/>
    <w:rsid w:val="4530540F"/>
    <w:rsid w:val="459D45DC"/>
    <w:rsid w:val="45BD2C78"/>
    <w:rsid w:val="45CF4C28"/>
    <w:rsid w:val="45D95AA6"/>
    <w:rsid w:val="461E170B"/>
    <w:rsid w:val="46673F1C"/>
    <w:rsid w:val="468F6E61"/>
    <w:rsid w:val="474E7DCE"/>
    <w:rsid w:val="47B7259E"/>
    <w:rsid w:val="47D12ED9"/>
    <w:rsid w:val="485922DE"/>
    <w:rsid w:val="48AD60B6"/>
    <w:rsid w:val="48C06AA9"/>
    <w:rsid w:val="492D6125"/>
    <w:rsid w:val="495F3966"/>
    <w:rsid w:val="49836455"/>
    <w:rsid w:val="4A155183"/>
    <w:rsid w:val="4A2D5B13"/>
    <w:rsid w:val="4A48175E"/>
    <w:rsid w:val="4A792172"/>
    <w:rsid w:val="4A857FAB"/>
    <w:rsid w:val="4C1620E5"/>
    <w:rsid w:val="4C9C336E"/>
    <w:rsid w:val="4CDD5E7C"/>
    <w:rsid w:val="4CEC60BF"/>
    <w:rsid w:val="4CFE2020"/>
    <w:rsid w:val="4D1C1FDA"/>
    <w:rsid w:val="4D4650CD"/>
    <w:rsid w:val="4D4B611F"/>
    <w:rsid w:val="4D752558"/>
    <w:rsid w:val="4DA41D42"/>
    <w:rsid w:val="4DB87306"/>
    <w:rsid w:val="4E2B3B4B"/>
    <w:rsid w:val="4E3221F7"/>
    <w:rsid w:val="4E573A0C"/>
    <w:rsid w:val="4E726A98"/>
    <w:rsid w:val="4E791BD4"/>
    <w:rsid w:val="4E801090"/>
    <w:rsid w:val="4EAC0B4A"/>
    <w:rsid w:val="4F367AC5"/>
    <w:rsid w:val="4F781E8C"/>
    <w:rsid w:val="50041972"/>
    <w:rsid w:val="506D2C3D"/>
    <w:rsid w:val="50EF4E3A"/>
    <w:rsid w:val="51B3364F"/>
    <w:rsid w:val="527766E0"/>
    <w:rsid w:val="527F3531"/>
    <w:rsid w:val="53632DF7"/>
    <w:rsid w:val="543315F7"/>
    <w:rsid w:val="546021BE"/>
    <w:rsid w:val="54635AB5"/>
    <w:rsid w:val="54F03B22"/>
    <w:rsid w:val="551124D5"/>
    <w:rsid w:val="552C5BF2"/>
    <w:rsid w:val="55684751"/>
    <w:rsid w:val="558C48E3"/>
    <w:rsid w:val="55915A56"/>
    <w:rsid w:val="55932BE2"/>
    <w:rsid w:val="56543283"/>
    <w:rsid w:val="565D14A0"/>
    <w:rsid w:val="56706D2E"/>
    <w:rsid w:val="569D042A"/>
    <w:rsid w:val="569F23F4"/>
    <w:rsid w:val="56E542AB"/>
    <w:rsid w:val="56F34C36"/>
    <w:rsid w:val="571C7D31"/>
    <w:rsid w:val="579776D6"/>
    <w:rsid w:val="57A27415"/>
    <w:rsid w:val="58685205"/>
    <w:rsid w:val="58FE78CA"/>
    <w:rsid w:val="592E4E47"/>
    <w:rsid w:val="5969543F"/>
    <w:rsid w:val="596B1180"/>
    <w:rsid w:val="59D02938"/>
    <w:rsid w:val="59FC7D41"/>
    <w:rsid w:val="5A07278A"/>
    <w:rsid w:val="5A1F5D26"/>
    <w:rsid w:val="5A307F33"/>
    <w:rsid w:val="5A934F13"/>
    <w:rsid w:val="5AAC50E0"/>
    <w:rsid w:val="5B1C05FE"/>
    <w:rsid w:val="5B3E042E"/>
    <w:rsid w:val="5B4B6A21"/>
    <w:rsid w:val="5B992D07"/>
    <w:rsid w:val="5BB07ADA"/>
    <w:rsid w:val="5BD53C6C"/>
    <w:rsid w:val="5C3655A9"/>
    <w:rsid w:val="5CBF10FA"/>
    <w:rsid w:val="5CDC2D62"/>
    <w:rsid w:val="5CE97F71"/>
    <w:rsid w:val="5D115CC7"/>
    <w:rsid w:val="5D431391"/>
    <w:rsid w:val="5D4930BA"/>
    <w:rsid w:val="5D6E48CE"/>
    <w:rsid w:val="5DE635B0"/>
    <w:rsid w:val="5DF06C72"/>
    <w:rsid w:val="5E0B036F"/>
    <w:rsid w:val="5E563CE0"/>
    <w:rsid w:val="5F026098"/>
    <w:rsid w:val="5FA72765"/>
    <w:rsid w:val="5FAC0CAF"/>
    <w:rsid w:val="5FAE5456"/>
    <w:rsid w:val="5FF3249D"/>
    <w:rsid w:val="600922F2"/>
    <w:rsid w:val="601C4AB5"/>
    <w:rsid w:val="609B1644"/>
    <w:rsid w:val="60CB2763"/>
    <w:rsid w:val="60D94755"/>
    <w:rsid w:val="60EB4BB4"/>
    <w:rsid w:val="612754C0"/>
    <w:rsid w:val="617606DC"/>
    <w:rsid w:val="61BB5FFA"/>
    <w:rsid w:val="62255EA3"/>
    <w:rsid w:val="62353C0D"/>
    <w:rsid w:val="62486C1B"/>
    <w:rsid w:val="627A5D4B"/>
    <w:rsid w:val="6287618D"/>
    <w:rsid w:val="62A66990"/>
    <w:rsid w:val="62A768B8"/>
    <w:rsid w:val="62BF0AA2"/>
    <w:rsid w:val="62C02AC9"/>
    <w:rsid w:val="62C663F5"/>
    <w:rsid w:val="62C66F8E"/>
    <w:rsid w:val="63117853"/>
    <w:rsid w:val="63122942"/>
    <w:rsid w:val="63BF7C32"/>
    <w:rsid w:val="63F93F35"/>
    <w:rsid w:val="64220C58"/>
    <w:rsid w:val="64264155"/>
    <w:rsid w:val="643A5CA2"/>
    <w:rsid w:val="65074CB5"/>
    <w:rsid w:val="65670581"/>
    <w:rsid w:val="658E6B6E"/>
    <w:rsid w:val="65E874A7"/>
    <w:rsid w:val="668B029F"/>
    <w:rsid w:val="670A64CA"/>
    <w:rsid w:val="67223A61"/>
    <w:rsid w:val="6732696D"/>
    <w:rsid w:val="67A17581"/>
    <w:rsid w:val="67DA28D9"/>
    <w:rsid w:val="68086D4C"/>
    <w:rsid w:val="681C1AF7"/>
    <w:rsid w:val="686139AD"/>
    <w:rsid w:val="68815D63"/>
    <w:rsid w:val="68ED569E"/>
    <w:rsid w:val="690031C6"/>
    <w:rsid w:val="690C1992"/>
    <w:rsid w:val="69B715C0"/>
    <w:rsid w:val="69D32689"/>
    <w:rsid w:val="6A06366D"/>
    <w:rsid w:val="6A1F142A"/>
    <w:rsid w:val="6A2A12BC"/>
    <w:rsid w:val="6A4E61B3"/>
    <w:rsid w:val="6A514DF5"/>
    <w:rsid w:val="6A771266"/>
    <w:rsid w:val="6A84642C"/>
    <w:rsid w:val="6ACA00BA"/>
    <w:rsid w:val="6ACC6D0A"/>
    <w:rsid w:val="6B001864"/>
    <w:rsid w:val="6B526002"/>
    <w:rsid w:val="6B5B40B6"/>
    <w:rsid w:val="6B637A3C"/>
    <w:rsid w:val="6B952FA1"/>
    <w:rsid w:val="6BC31184"/>
    <w:rsid w:val="6C5121A0"/>
    <w:rsid w:val="6C512A17"/>
    <w:rsid w:val="6C5C340C"/>
    <w:rsid w:val="6C8E5DED"/>
    <w:rsid w:val="6CB00A5F"/>
    <w:rsid w:val="6CBE58E5"/>
    <w:rsid w:val="6CC47DF4"/>
    <w:rsid w:val="6CE06526"/>
    <w:rsid w:val="6CFF3399"/>
    <w:rsid w:val="6D460F29"/>
    <w:rsid w:val="6D625446"/>
    <w:rsid w:val="6E036474"/>
    <w:rsid w:val="6E494CC8"/>
    <w:rsid w:val="6E5576FD"/>
    <w:rsid w:val="6E6E4DD4"/>
    <w:rsid w:val="6EA91C0A"/>
    <w:rsid w:val="6EC32CCC"/>
    <w:rsid w:val="6EEB2223"/>
    <w:rsid w:val="6F1B123D"/>
    <w:rsid w:val="6F3C270D"/>
    <w:rsid w:val="6F865AA7"/>
    <w:rsid w:val="6F99709D"/>
    <w:rsid w:val="6F9C52CB"/>
    <w:rsid w:val="6FD44A65"/>
    <w:rsid w:val="70194B6E"/>
    <w:rsid w:val="706F540C"/>
    <w:rsid w:val="70A64653"/>
    <w:rsid w:val="70E04857"/>
    <w:rsid w:val="70FC1487"/>
    <w:rsid w:val="712D23F9"/>
    <w:rsid w:val="71F25676"/>
    <w:rsid w:val="7205784A"/>
    <w:rsid w:val="72165809"/>
    <w:rsid w:val="72587B80"/>
    <w:rsid w:val="728A4E39"/>
    <w:rsid w:val="72A25039"/>
    <w:rsid w:val="72BB1F0C"/>
    <w:rsid w:val="72F378F8"/>
    <w:rsid w:val="735B7947"/>
    <w:rsid w:val="736903F2"/>
    <w:rsid w:val="73694440"/>
    <w:rsid w:val="73C97CFA"/>
    <w:rsid w:val="741713C4"/>
    <w:rsid w:val="74281823"/>
    <w:rsid w:val="743E5407"/>
    <w:rsid w:val="74DF0134"/>
    <w:rsid w:val="74E90FB2"/>
    <w:rsid w:val="74FB2A94"/>
    <w:rsid w:val="75A1363B"/>
    <w:rsid w:val="75DA08FB"/>
    <w:rsid w:val="760D5E83"/>
    <w:rsid w:val="768556C8"/>
    <w:rsid w:val="76907412"/>
    <w:rsid w:val="77210683"/>
    <w:rsid w:val="77422BFC"/>
    <w:rsid w:val="779B7E86"/>
    <w:rsid w:val="78373C43"/>
    <w:rsid w:val="7853347B"/>
    <w:rsid w:val="78D719E3"/>
    <w:rsid w:val="79014D83"/>
    <w:rsid w:val="79162F50"/>
    <w:rsid w:val="796230E1"/>
    <w:rsid w:val="7971659F"/>
    <w:rsid w:val="79962638"/>
    <w:rsid w:val="79F0693F"/>
    <w:rsid w:val="7A265AF6"/>
    <w:rsid w:val="7A637111"/>
    <w:rsid w:val="7A821ABD"/>
    <w:rsid w:val="7B0C59FB"/>
    <w:rsid w:val="7B3D3E06"/>
    <w:rsid w:val="7BA1781F"/>
    <w:rsid w:val="7D240F28"/>
    <w:rsid w:val="7D2C4132"/>
    <w:rsid w:val="7D4D26D2"/>
    <w:rsid w:val="7DCA74A7"/>
    <w:rsid w:val="7DCF2448"/>
    <w:rsid w:val="7DFB2574"/>
    <w:rsid w:val="7E0E642E"/>
    <w:rsid w:val="7E377B22"/>
    <w:rsid w:val="7E43039B"/>
    <w:rsid w:val="7EC9775F"/>
    <w:rsid w:val="7EF940F3"/>
    <w:rsid w:val="7F0A0C8D"/>
    <w:rsid w:val="7F5A5D29"/>
    <w:rsid w:val="7F6E5FA5"/>
    <w:rsid w:val="7F947D6D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4</Pages>
  <Words>491</Words>
  <Characters>606</Characters>
  <Lines>0</Lines>
  <Paragraphs>0</Paragraphs>
  <TotalTime>1</TotalTime>
  <ScaleCrop>false</ScaleCrop>
  <LinksUpToDate>false</LinksUpToDate>
  <CharactersWithSpaces>676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2021-03-09T05:59:00Z</cp:lastPrinted>
  <dcterms:modified xsi:type="dcterms:W3CDTF">2024-07-02T01:42:42Z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BBA218CAD06341CBB9901B2927CC1B0D</vt:lpwstr>
  </property>
</Properties>
</file>