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安溪县水利局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生产建设项目水土保持方案报告书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材料受理的公示</w:t>
      </w:r>
    </w:p>
    <w:p>
      <w:pPr>
        <w:spacing w:line="600" w:lineRule="exact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根据水土保持法及闽发改投资〔</w:t>
      </w:r>
      <w:r>
        <w:rPr>
          <w:rFonts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ascii="Times New Roman" w:hAnsi="Times New Roman" w:eastAsia="仿宋_GB2312" w:cs="仿宋_GB2312"/>
          <w:sz w:val="32"/>
          <w:szCs w:val="32"/>
        </w:rPr>
        <w:t>382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号文件的有关规定，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受理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生产建设项目水土保持方案报告书材料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份，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现予以公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示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示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</w:t>
      </w:r>
      <w:r>
        <w:rPr>
          <w:rFonts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仿宋_GB2312"/>
          <w:sz w:val="32"/>
          <w:szCs w:val="32"/>
        </w:rPr>
        <w:t>0595</w:t>
      </w:r>
      <w:r>
        <w:rPr>
          <w:rFonts w:hint="eastAsia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邮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编：</w:t>
      </w:r>
      <w:r>
        <w:rPr>
          <w:rFonts w:ascii="Times New Roman" w:hAnsi="Times New Roman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通讯地址：安溪县金融行政服务中心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号楼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B幢22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楼水土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79" w:leftChars="247" w:hanging="960" w:hangingChars="30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生产建设项目水土保持方案报告书材料目</w:t>
      </w:r>
      <w:r>
        <w:rPr>
          <w:rFonts w:hint="eastAsia" w:ascii="仿宋_GB2312" w:hAnsi="仿宋_GB2312" w:eastAsia="仿宋_GB2312" w:cs="仿宋_GB2312"/>
          <w:sz w:val="32"/>
          <w:szCs w:val="32"/>
        </w:rPr>
        <w:t>录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0" w:leftChars="0" w:firstLine="5497" w:firstLineChars="1718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受理的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生产建设项目水土保持方案报告书材料目录</w:t>
      </w:r>
    </w:p>
    <w:tbl>
      <w:tblPr>
        <w:tblStyle w:val="11"/>
        <w:tblW w:w="1397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094"/>
        <w:gridCol w:w="2115"/>
        <w:gridCol w:w="2760"/>
        <w:gridCol w:w="204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报告书文本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泉州白濑水利枢纽工程安溪县剑斗镇C01—01地块安置区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安溪县剑斗镇剑斗村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安溪白濑水库移民工程开发建设有限公司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高科环保工程集团有限公司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三钢集团产能置换（泉州闽光部分）及配套项目—泉州闽光高炉项目EPC总承包工程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安溪县湖头镇美溪村、湖三村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福建泉州闽光钢铁有限责任公司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福建丰霈塬环保技术咨询有限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责任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公司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C4D2E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86B57"/>
    <w:rsid w:val="00CB4871"/>
    <w:rsid w:val="00D119C7"/>
    <w:rsid w:val="00D76460"/>
    <w:rsid w:val="00D84330"/>
    <w:rsid w:val="00DB484F"/>
    <w:rsid w:val="00E11E5B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0A38A6"/>
    <w:rsid w:val="016E2F6B"/>
    <w:rsid w:val="0195125F"/>
    <w:rsid w:val="01F80A87"/>
    <w:rsid w:val="02201030"/>
    <w:rsid w:val="028B532C"/>
    <w:rsid w:val="02D34795"/>
    <w:rsid w:val="03077C3B"/>
    <w:rsid w:val="03205F7D"/>
    <w:rsid w:val="035A45A8"/>
    <w:rsid w:val="03766107"/>
    <w:rsid w:val="038603C3"/>
    <w:rsid w:val="038A1BB2"/>
    <w:rsid w:val="03C045B3"/>
    <w:rsid w:val="03C54999"/>
    <w:rsid w:val="03CA6FD6"/>
    <w:rsid w:val="03E72B61"/>
    <w:rsid w:val="049251C3"/>
    <w:rsid w:val="049B259F"/>
    <w:rsid w:val="04FC43EA"/>
    <w:rsid w:val="051A0D14"/>
    <w:rsid w:val="05805D01"/>
    <w:rsid w:val="058E16B2"/>
    <w:rsid w:val="05C73636"/>
    <w:rsid w:val="05DF1467"/>
    <w:rsid w:val="06196D6D"/>
    <w:rsid w:val="062E2CC9"/>
    <w:rsid w:val="064047AA"/>
    <w:rsid w:val="06450013"/>
    <w:rsid w:val="0690707A"/>
    <w:rsid w:val="06B34F7C"/>
    <w:rsid w:val="06F904AC"/>
    <w:rsid w:val="07061550"/>
    <w:rsid w:val="070B125C"/>
    <w:rsid w:val="07417DFE"/>
    <w:rsid w:val="075C1AB8"/>
    <w:rsid w:val="075C5614"/>
    <w:rsid w:val="075D330A"/>
    <w:rsid w:val="075F6EB2"/>
    <w:rsid w:val="07A6140C"/>
    <w:rsid w:val="07D96C64"/>
    <w:rsid w:val="07ED24BD"/>
    <w:rsid w:val="0837398B"/>
    <w:rsid w:val="08891FDF"/>
    <w:rsid w:val="08A65D3D"/>
    <w:rsid w:val="08B14270"/>
    <w:rsid w:val="08B56357"/>
    <w:rsid w:val="08C01BD2"/>
    <w:rsid w:val="08C23F2E"/>
    <w:rsid w:val="08C712AB"/>
    <w:rsid w:val="08CC67C9"/>
    <w:rsid w:val="08D86F1C"/>
    <w:rsid w:val="08F7630D"/>
    <w:rsid w:val="09232091"/>
    <w:rsid w:val="096E162E"/>
    <w:rsid w:val="09714FD2"/>
    <w:rsid w:val="0983157E"/>
    <w:rsid w:val="09C63218"/>
    <w:rsid w:val="09D678FF"/>
    <w:rsid w:val="0A1910B8"/>
    <w:rsid w:val="0A213CF3"/>
    <w:rsid w:val="0A7843BF"/>
    <w:rsid w:val="0A9F23E7"/>
    <w:rsid w:val="0AE41BA8"/>
    <w:rsid w:val="0AF05343"/>
    <w:rsid w:val="0B3C7C36"/>
    <w:rsid w:val="0BB0165C"/>
    <w:rsid w:val="0BC1638D"/>
    <w:rsid w:val="0BDE6191"/>
    <w:rsid w:val="0C394176"/>
    <w:rsid w:val="0C47440C"/>
    <w:rsid w:val="0C4843B9"/>
    <w:rsid w:val="0C534B69"/>
    <w:rsid w:val="0C7E676A"/>
    <w:rsid w:val="0CEE31B2"/>
    <w:rsid w:val="0CFF0F1B"/>
    <w:rsid w:val="0D674D12"/>
    <w:rsid w:val="0DB13E7C"/>
    <w:rsid w:val="0E0D58BA"/>
    <w:rsid w:val="0EE23B42"/>
    <w:rsid w:val="0F0D27A2"/>
    <w:rsid w:val="0F1F4541"/>
    <w:rsid w:val="0F5117D6"/>
    <w:rsid w:val="0F6634D4"/>
    <w:rsid w:val="0FA1450C"/>
    <w:rsid w:val="0FB32CCD"/>
    <w:rsid w:val="0FE41866"/>
    <w:rsid w:val="10027916"/>
    <w:rsid w:val="102134EF"/>
    <w:rsid w:val="10556263"/>
    <w:rsid w:val="10635C65"/>
    <w:rsid w:val="108A4064"/>
    <w:rsid w:val="10E548CC"/>
    <w:rsid w:val="11162AF7"/>
    <w:rsid w:val="11603F53"/>
    <w:rsid w:val="11A26319"/>
    <w:rsid w:val="11BB6E1B"/>
    <w:rsid w:val="11FA4DAC"/>
    <w:rsid w:val="125D11F1"/>
    <w:rsid w:val="128D6FB2"/>
    <w:rsid w:val="12AB744F"/>
    <w:rsid w:val="12FC4064"/>
    <w:rsid w:val="131E5E73"/>
    <w:rsid w:val="13794A90"/>
    <w:rsid w:val="13AF4D1D"/>
    <w:rsid w:val="141C49C9"/>
    <w:rsid w:val="141E7ADB"/>
    <w:rsid w:val="14263231"/>
    <w:rsid w:val="14522278"/>
    <w:rsid w:val="14577AAF"/>
    <w:rsid w:val="14665D24"/>
    <w:rsid w:val="14997728"/>
    <w:rsid w:val="14A32948"/>
    <w:rsid w:val="14B051F1"/>
    <w:rsid w:val="14BC3B96"/>
    <w:rsid w:val="14CC66C4"/>
    <w:rsid w:val="14E37374"/>
    <w:rsid w:val="14F74BCE"/>
    <w:rsid w:val="14F7697C"/>
    <w:rsid w:val="150C5079"/>
    <w:rsid w:val="150F3413"/>
    <w:rsid w:val="15330DF9"/>
    <w:rsid w:val="15455939"/>
    <w:rsid w:val="15C01464"/>
    <w:rsid w:val="15CC113A"/>
    <w:rsid w:val="16273291"/>
    <w:rsid w:val="165F0A4F"/>
    <w:rsid w:val="169130D4"/>
    <w:rsid w:val="16936818"/>
    <w:rsid w:val="16CB6312"/>
    <w:rsid w:val="17342442"/>
    <w:rsid w:val="17355E34"/>
    <w:rsid w:val="177B1AE6"/>
    <w:rsid w:val="17862006"/>
    <w:rsid w:val="178766DD"/>
    <w:rsid w:val="17CA605C"/>
    <w:rsid w:val="17CC1745"/>
    <w:rsid w:val="183028D1"/>
    <w:rsid w:val="186C142F"/>
    <w:rsid w:val="18AA7CB2"/>
    <w:rsid w:val="18BD1C8B"/>
    <w:rsid w:val="18C94BB6"/>
    <w:rsid w:val="19746A12"/>
    <w:rsid w:val="198A4263"/>
    <w:rsid w:val="198F7ACB"/>
    <w:rsid w:val="19AA6CCD"/>
    <w:rsid w:val="19CF6119"/>
    <w:rsid w:val="19EA1EAA"/>
    <w:rsid w:val="19F33BB6"/>
    <w:rsid w:val="19F93196"/>
    <w:rsid w:val="1A0E6C42"/>
    <w:rsid w:val="1A400DC5"/>
    <w:rsid w:val="1A736AA5"/>
    <w:rsid w:val="1AD778A8"/>
    <w:rsid w:val="1B0E2DEF"/>
    <w:rsid w:val="1B1262BE"/>
    <w:rsid w:val="1B27001F"/>
    <w:rsid w:val="1B285AE1"/>
    <w:rsid w:val="1B9932E2"/>
    <w:rsid w:val="1B9A07BD"/>
    <w:rsid w:val="1B9B2757"/>
    <w:rsid w:val="1BAF1D5E"/>
    <w:rsid w:val="1C1A5657"/>
    <w:rsid w:val="1C5A43C0"/>
    <w:rsid w:val="1C646365"/>
    <w:rsid w:val="1CA84ECC"/>
    <w:rsid w:val="1CB46F41"/>
    <w:rsid w:val="1CC61A56"/>
    <w:rsid w:val="1D0535BD"/>
    <w:rsid w:val="1D4666F2"/>
    <w:rsid w:val="1D481A28"/>
    <w:rsid w:val="1D686669"/>
    <w:rsid w:val="1D81759C"/>
    <w:rsid w:val="1DBE155F"/>
    <w:rsid w:val="1DC67C58"/>
    <w:rsid w:val="1DF148B0"/>
    <w:rsid w:val="1E3429EF"/>
    <w:rsid w:val="1E9127CB"/>
    <w:rsid w:val="1E965458"/>
    <w:rsid w:val="1EC73863"/>
    <w:rsid w:val="1EDA17E8"/>
    <w:rsid w:val="1EE347E5"/>
    <w:rsid w:val="1F1A3C22"/>
    <w:rsid w:val="1F284536"/>
    <w:rsid w:val="1F417171"/>
    <w:rsid w:val="1F4C35A3"/>
    <w:rsid w:val="1F8A7584"/>
    <w:rsid w:val="201B3E66"/>
    <w:rsid w:val="202200A7"/>
    <w:rsid w:val="208337BA"/>
    <w:rsid w:val="208A0FEC"/>
    <w:rsid w:val="20E62329"/>
    <w:rsid w:val="20F46465"/>
    <w:rsid w:val="20FC6DF1"/>
    <w:rsid w:val="21AE3D30"/>
    <w:rsid w:val="21CA09AA"/>
    <w:rsid w:val="21EF759C"/>
    <w:rsid w:val="22031629"/>
    <w:rsid w:val="220A6F1F"/>
    <w:rsid w:val="22541E80"/>
    <w:rsid w:val="22B20386"/>
    <w:rsid w:val="22D91D0D"/>
    <w:rsid w:val="22EC7808"/>
    <w:rsid w:val="22F42F60"/>
    <w:rsid w:val="23045086"/>
    <w:rsid w:val="23645B24"/>
    <w:rsid w:val="23B343B6"/>
    <w:rsid w:val="23E30AA2"/>
    <w:rsid w:val="23F8626D"/>
    <w:rsid w:val="242332EA"/>
    <w:rsid w:val="24310D11"/>
    <w:rsid w:val="2446347C"/>
    <w:rsid w:val="249661B1"/>
    <w:rsid w:val="24A51F50"/>
    <w:rsid w:val="24CC03F9"/>
    <w:rsid w:val="2528082C"/>
    <w:rsid w:val="25326E0D"/>
    <w:rsid w:val="264007BC"/>
    <w:rsid w:val="267C6B2D"/>
    <w:rsid w:val="26A51DEF"/>
    <w:rsid w:val="26AA7CF2"/>
    <w:rsid w:val="271E4DD8"/>
    <w:rsid w:val="273B4DEE"/>
    <w:rsid w:val="274A3283"/>
    <w:rsid w:val="27870033"/>
    <w:rsid w:val="27A26C1B"/>
    <w:rsid w:val="27A77F2D"/>
    <w:rsid w:val="27AC1848"/>
    <w:rsid w:val="284E1301"/>
    <w:rsid w:val="290A4A78"/>
    <w:rsid w:val="293515C1"/>
    <w:rsid w:val="294F4B81"/>
    <w:rsid w:val="2950492C"/>
    <w:rsid w:val="29AE0DEF"/>
    <w:rsid w:val="29B34C3B"/>
    <w:rsid w:val="29B449E4"/>
    <w:rsid w:val="2A3B3259"/>
    <w:rsid w:val="2A5266D7"/>
    <w:rsid w:val="2A8C1D0E"/>
    <w:rsid w:val="2AED4230"/>
    <w:rsid w:val="2AF43C32"/>
    <w:rsid w:val="2BAC1FF8"/>
    <w:rsid w:val="2BB94533"/>
    <w:rsid w:val="2BF57C61"/>
    <w:rsid w:val="2BFF6EA2"/>
    <w:rsid w:val="2C0E0D23"/>
    <w:rsid w:val="2C0E2AD1"/>
    <w:rsid w:val="2C3342E6"/>
    <w:rsid w:val="2C67489F"/>
    <w:rsid w:val="2C6B18CD"/>
    <w:rsid w:val="2CBF201D"/>
    <w:rsid w:val="2CDF00E0"/>
    <w:rsid w:val="2D2A393B"/>
    <w:rsid w:val="2D3227EF"/>
    <w:rsid w:val="2D4E25F3"/>
    <w:rsid w:val="2D7921CC"/>
    <w:rsid w:val="2DA3549B"/>
    <w:rsid w:val="2DBE7230"/>
    <w:rsid w:val="2DF45CF7"/>
    <w:rsid w:val="2E530C6F"/>
    <w:rsid w:val="2ED27DE6"/>
    <w:rsid w:val="2ED81174"/>
    <w:rsid w:val="2F840A3E"/>
    <w:rsid w:val="2F950E14"/>
    <w:rsid w:val="2FC6753D"/>
    <w:rsid w:val="30071D11"/>
    <w:rsid w:val="302A5A00"/>
    <w:rsid w:val="306E04F4"/>
    <w:rsid w:val="30C252D9"/>
    <w:rsid w:val="30D316D0"/>
    <w:rsid w:val="30D96624"/>
    <w:rsid w:val="30DC13F0"/>
    <w:rsid w:val="31295CB7"/>
    <w:rsid w:val="314C0E5A"/>
    <w:rsid w:val="31676865"/>
    <w:rsid w:val="316B01A9"/>
    <w:rsid w:val="328D328A"/>
    <w:rsid w:val="32945A71"/>
    <w:rsid w:val="32CB5278"/>
    <w:rsid w:val="32D61E6F"/>
    <w:rsid w:val="32F3589F"/>
    <w:rsid w:val="3320059A"/>
    <w:rsid w:val="334A398B"/>
    <w:rsid w:val="337D194F"/>
    <w:rsid w:val="338E2E72"/>
    <w:rsid w:val="33E91D3C"/>
    <w:rsid w:val="34296D43"/>
    <w:rsid w:val="343C3F54"/>
    <w:rsid w:val="34400AF6"/>
    <w:rsid w:val="344057F2"/>
    <w:rsid w:val="34486F4A"/>
    <w:rsid w:val="34C04B85"/>
    <w:rsid w:val="34C401D1"/>
    <w:rsid w:val="34FA45E6"/>
    <w:rsid w:val="358E6A31"/>
    <w:rsid w:val="35B64B86"/>
    <w:rsid w:val="35CE6168"/>
    <w:rsid w:val="35D905E4"/>
    <w:rsid w:val="35F76F54"/>
    <w:rsid w:val="35FB2318"/>
    <w:rsid w:val="363243E3"/>
    <w:rsid w:val="364F7F6E"/>
    <w:rsid w:val="365C5CF6"/>
    <w:rsid w:val="36EB413B"/>
    <w:rsid w:val="37755C5B"/>
    <w:rsid w:val="37964251"/>
    <w:rsid w:val="37D5473D"/>
    <w:rsid w:val="37FE39FA"/>
    <w:rsid w:val="381C311D"/>
    <w:rsid w:val="3825367C"/>
    <w:rsid w:val="38367638"/>
    <w:rsid w:val="383A2E56"/>
    <w:rsid w:val="3889120D"/>
    <w:rsid w:val="38AB1FF4"/>
    <w:rsid w:val="38CF3102"/>
    <w:rsid w:val="38E52E0C"/>
    <w:rsid w:val="38F70C83"/>
    <w:rsid w:val="39170857"/>
    <w:rsid w:val="39245DA7"/>
    <w:rsid w:val="392607EB"/>
    <w:rsid w:val="398E0DAD"/>
    <w:rsid w:val="39B051C8"/>
    <w:rsid w:val="39FD5F33"/>
    <w:rsid w:val="3A476A7B"/>
    <w:rsid w:val="3A9C399E"/>
    <w:rsid w:val="3A9E049C"/>
    <w:rsid w:val="3AFB41D8"/>
    <w:rsid w:val="3B0B1499"/>
    <w:rsid w:val="3B101950"/>
    <w:rsid w:val="3BB0325D"/>
    <w:rsid w:val="3C1D093B"/>
    <w:rsid w:val="3C3814A4"/>
    <w:rsid w:val="3C9D2830"/>
    <w:rsid w:val="3CAA4150"/>
    <w:rsid w:val="3D280DA0"/>
    <w:rsid w:val="3D384DC2"/>
    <w:rsid w:val="3D432590"/>
    <w:rsid w:val="3D6E1622"/>
    <w:rsid w:val="3D7816D8"/>
    <w:rsid w:val="3D962926"/>
    <w:rsid w:val="3DB00B59"/>
    <w:rsid w:val="3DB334D8"/>
    <w:rsid w:val="3DE6141D"/>
    <w:rsid w:val="3DF77869"/>
    <w:rsid w:val="3E2E2B5F"/>
    <w:rsid w:val="3E3A7756"/>
    <w:rsid w:val="3E40209B"/>
    <w:rsid w:val="3E467EA9"/>
    <w:rsid w:val="3E8B1D5F"/>
    <w:rsid w:val="3E987993"/>
    <w:rsid w:val="3EE6168C"/>
    <w:rsid w:val="3F4943B1"/>
    <w:rsid w:val="3F83229C"/>
    <w:rsid w:val="3FF04570"/>
    <w:rsid w:val="40416B7A"/>
    <w:rsid w:val="40491ED2"/>
    <w:rsid w:val="40507F45"/>
    <w:rsid w:val="40944AE9"/>
    <w:rsid w:val="40E93BD5"/>
    <w:rsid w:val="40F63B96"/>
    <w:rsid w:val="41032081"/>
    <w:rsid w:val="41306BEE"/>
    <w:rsid w:val="415D70F8"/>
    <w:rsid w:val="41854E40"/>
    <w:rsid w:val="41B25855"/>
    <w:rsid w:val="41BA3087"/>
    <w:rsid w:val="41CF6407"/>
    <w:rsid w:val="41FF6CEC"/>
    <w:rsid w:val="420E6F2F"/>
    <w:rsid w:val="42664FBD"/>
    <w:rsid w:val="426C7F65"/>
    <w:rsid w:val="427F3327"/>
    <w:rsid w:val="43100A85"/>
    <w:rsid w:val="431542ED"/>
    <w:rsid w:val="43421586"/>
    <w:rsid w:val="434872FA"/>
    <w:rsid w:val="44090BCC"/>
    <w:rsid w:val="4421432B"/>
    <w:rsid w:val="44734FF0"/>
    <w:rsid w:val="448D3F6B"/>
    <w:rsid w:val="44AB6095"/>
    <w:rsid w:val="44DA134B"/>
    <w:rsid w:val="45237196"/>
    <w:rsid w:val="4545710C"/>
    <w:rsid w:val="455C6DD1"/>
    <w:rsid w:val="459D45DC"/>
    <w:rsid w:val="45FF2BDE"/>
    <w:rsid w:val="4645313C"/>
    <w:rsid w:val="467948CE"/>
    <w:rsid w:val="468F6E61"/>
    <w:rsid w:val="46963997"/>
    <w:rsid w:val="46AA32E4"/>
    <w:rsid w:val="46C90E01"/>
    <w:rsid w:val="46D5626E"/>
    <w:rsid w:val="47431429"/>
    <w:rsid w:val="48517B76"/>
    <w:rsid w:val="485922DE"/>
    <w:rsid w:val="485A30D9"/>
    <w:rsid w:val="48A26623"/>
    <w:rsid w:val="48AD60B6"/>
    <w:rsid w:val="48F350D1"/>
    <w:rsid w:val="48F6071D"/>
    <w:rsid w:val="48F61B6C"/>
    <w:rsid w:val="48FD1AAC"/>
    <w:rsid w:val="492D6125"/>
    <w:rsid w:val="49437E06"/>
    <w:rsid w:val="4951199B"/>
    <w:rsid w:val="49557B3A"/>
    <w:rsid w:val="495F3966"/>
    <w:rsid w:val="49940662"/>
    <w:rsid w:val="49A15E3F"/>
    <w:rsid w:val="49B06B1E"/>
    <w:rsid w:val="4A2D5B13"/>
    <w:rsid w:val="4AD043F8"/>
    <w:rsid w:val="4AF24243"/>
    <w:rsid w:val="4B2E23F0"/>
    <w:rsid w:val="4B35377F"/>
    <w:rsid w:val="4B504335"/>
    <w:rsid w:val="4B5A1437"/>
    <w:rsid w:val="4B69167A"/>
    <w:rsid w:val="4BA83F51"/>
    <w:rsid w:val="4BC15012"/>
    <w:rsid w:val="4BCE772F"/>
    <w:rsid w:val="4BE66A8D"/>
    <w:rsid w:val="4BFA22D2"/>
    <w:rsid w:val="4C717E45"/>
    <w:rsid w:val="4C975994"/>
    <w:rsid w:val="4CAB6AFA"/>
    <w:rsid w:val="4CC56D84"/>
    <w:rsid w:val="4CC7071B"/>
    <w:rsid w:val="4D2E2B7B"/>
    <w:rsid w:val="4D4650CD"/>
    <w:rsid w:val="4D573A2B"/>
    <w:rsid w:val="4D5B1C92"/>
    <w:rsid w:val="4DA41D42"/>
    <w:rsid w:val="4DB87306"/>
    <w:rsid w:val="4DE84AD8"/>
    <w:rsid w:val="4DF01BDF"/>
    <w:rsid w:val="4DF9412B"/>
    <w:rsid w:val="4E0C67C3"/>
    <w:rsid w:val="4E47000F"/>
    <w:rsid w:val="4E801090"/>
    <w:rsid w:val="4E832A53"/>
    <w:rsid w:val="4EBE3A8B"/>
    <w:rsid w:val="4F1C23DA"/>
    <w:rsid w:val="4F283C83"/>
    <w:rsid w:val="4F5E7204"/>
    <w:rsid w:val="4F822B63"/>
    <w:rsid w:val="4FA36641"/>
    <w:rsid w:val="50074EFC"/>
    <w:rsid w:val="51081AA3"/>
    <w:rsid w:val="511E6A63"/>
    <w:rsid w:val="51327EFD"/>
    <w:rsid w:val="514F4E6E"/>
    <w:rsid w:val="51CF5365"/>
    <w:rsid w:val="51FA127E"/>
    <w:rsid w:val="51FA302C"/>
    <w:rsid w:val="527766E0"/>
    <w:rsid w:val="530C1AD3"/>
    <w:rsid w:val="532C190B"/>
    <w:rsid w:val="532D032E"/>
    <w:rsid w:val="53632DF7"/>
    <w:rsid w:val="53E50BDC"/>
    <w:rsid w:val="53F71F19"/>
    <w:rsid w:val="54341770"/>
    <w:rsid w:val="54617393"/>
    <w:rsid w:val="54635AB5"/>
    <w:rsid w:val="54A656ED"/>
    <w:rsid w:val="54CE4AE4"/>
    <w:rsid w:val="54D538DD"/>
    <w:rsid w:val="54EB1352"/>
    <w:rsid w:val="54EF2BF0"/>
    <w:rsid w:val="54EF499E"/>
    <w:rsid w:val="54F03B22"/>
    <w:rsid w:val="551124D5"/>
    <w:rsid w:val="551F5F51"/>
    <w:rsid w:val="555A08AF"/>
    <w:rsid w:val="55747599"/>
    <w:rsid w:val="55932BE2"/>
    <w:rsid w:val="55AC288F"/>
    <w:rsid w:val="55B17280"/>
    <w:rsid w:val="55C520B5"/>
    <w:rsid w:val="55EA33B8"/>
    <w:rsid w:val="55EE10FA"/>
    <w:rsid w:val="565D14A0"/>
    <w:rsid w:val="56706D2E"/>
    <w:rsid w:val="56C836F9"/>
    <w:rsid w:val="572172AD"/>
    <w:rsid w:val="572E7870"/>
    <w:rsid w:val="575E7BD6"/>
    <w:rsid w:val="576F50BD"/>
    <w:rsid w:val="57835872"/>
    <w:rsid w:val="578A4E52"/>
    <w:rsid w:val="578D66F1"/>
    <w:rsid w:val="579776D6"/>
    <w:rsid w:val="5798756F"/>
    <w:rsid w:val="57D22559"/>
    <w:rsid w:val="57F5119E"/>
    <w:rsid w:val="581A7F84"/>
    <w:rsid w:val="587B0D38"/>
    <w:rsid w:val="589A626B"/>
    <w:rsid w:val="58A80A9E"/>
    <w:rsid w:val="58A94206"/>
    <w:rsid w:val="58C44394"/>
    <w:rsid w:val="594E2FF2"/>
    <w:rsid w:val="595A2602"/>
    <w:rsid w:val="596B1180"/>
    <w:rsid w:val="59A541C5"/>
    <w:rsid w:val="59D02938"/>
    <w:rsid w:val="5A4E1D5B"/>
    <w:rsid w:val="5A557999"/>
    <w:rsid w:val="5A5D6B7C"/>
    <w:rsid w:val="5A934F13"/>
    <w:rsid w:val="5AB83A84"/>
    <w:rsid w:val="5B0B1E06"/>
    <w:rsid w:val="5B751975"/>
    <w:rsid w:val="5B992D07"/>
    <w:rsid w:val="5BA96EF6"/>
    <w:rsid w:val="5BB07ADA"/>
    <w:rsid w:val="5BB53F50"/>
    <w:rsid w:val="5C2128EE"/>
    <w:rsid w:val="5C9034BF"/>
    <w:rsid w:val="5CFF599B"/>
    <w:rsid w:val="5D170F36"/>
    <w:rsid w:val="5D465377"/>
    <w:rsid w:val="5D6972B8"/>
    <w:rsid w:val="5D861C18"/>
    <w:rsid w:val="5D8D744A"/>
    <w:rsid w:val="5DCF7A63"/>
    <w:rsid w:val="5DE635B0"/>
    <w:rsid w:val="5E420235"/>
    <w:rsid w:val="5E563CE0"/>
    <w:rsid w:val="5E987E55"/>
    <w:rsid w:val="5F026098"/>
    <w:rsid w:val="5F473629"/>
    <w:rsid w:val="5F7A57AC"/>
    <w:rsid w:val="5F93061C"/>
    <w:rsid w:val="5FC64144"/>
    <w:rsid w:val="5FDA624B"/>
    <w:rsid w:val="6074044E"/>
    <w:rsid w:val="60AD7660"/>
    <w:rsid w:val="61047A23"/>
    <w:rsid w:val="619A0388"/>
    <w:rsid w:val="621D7253"/>
    <w:rsid w:val="623F6839"/>
    <w:rsid w:val="62486C1B"/>
    <w:rsid w:val="626C19CB"/>
    <w:rsid w:val="62747E38"/>
    <w:rsid w:val="62A66990"/>
    <w:rsid w:val="62C663F5"/>
    <w:rsid w:val="62C66F8E"/>
    <w:rsid w:val="63117853"/>
    <w:rsid w:val="63122942"/>
    <w:rsid w:val="631A1780"/>
    <w:rsid w:val="63927568"/>
    <w:rsid w:val="63A4104A"/>
    <w:rsid w:val="63D02FF8"/>
    <w:rsid w:val="63D77671"/>
    <w:rsid w:val="64220C58"/>
    <w:rsid w:val="646D1D84"/>
    <w:rsid w:val="64907D0F"/>
    <w:rsid w:val="64BC23C3"/>
    <w:rsid w:val="64EA51D7"/>
    <w:rsid w:val="64EF2799"/>
    <w:rsid w:val="64FD3B46"/>
    <w:rsid w:val="653E102A"/>
    <w:rsid w:val="65753F27"/>
    <w:rsid w:val="65E6203C"/>
    <w:rsid w:val="65E874A7"/>
    <w:rsid w:val="65FA3306"/>
    <w:rsid w:val="66100C18"/>
    <w:rsid w:val="662B2AE6"/>
    <w:rsid w:val="6646463A"/>
    <w:rsid w:val="66560D21"/>
    <w:rsid w:val="66FD119D"/>
    <w:rsid w:val="677A27ED"/>
    <w:rsid w:val="67A17581"/>
    <w:rsid w:val="68580655"/>
    <w:rsid w:val="68815D63"/>
    <w:rsid w:val="68914293"/>
    <w:rsid w:val="689469F1"/>
    <w:rsid w:val="689478DF"/>
    <w:rsid w:val="68A6520E"/>
    <w:rsid w:val="68ED569E"/>
    <w:rsid w:val="69794D27"/>
    <w:rsid w:val="699851AD"/>
    <w:rsid w:val="69B715C0"/>
    <w:rsid w:val="6A2A12BC"/>
    <w:rsid w:val="6A933BC6"/>
    <w:rsid w:val="6AB853DB"/>
    <w:rsid w:val="6AD55F8D"/>
    <w:rsid w:val="6AE12B83"/>
    <w:rsid w:val="6B001864"/>
    <w:rsid w:val="6B1E5B86"/>
    <w:rsid w:val="6C083302"/>
    <w:rsid w:val="6C2C76A1"/>
    <w:rsid w:val="6C5C340C"/>
    <w:rsid w:val="6CA34594"/>
    <w:rsid w:val="6CBE58E5"/>
    <w:rsid w:val="6CFF3399"/>
    <w:rsid w:val="6D460F29"/>
    <w:rsid w:val="6D57537F"/>
    <w:rsid w:val="6D625446"/>
    <w:rsid w:val="6D8A305E"/>
    <w:rsid w:val="6D8C23F7"/>
    <w:rsid w:val="6DE5298B"/>
    <w:rsid w:val="6E036474"/>
    <w:rsid w:val="6E2241BE"/>
    <w:rsid w:val="6E407BC1"/>
    <w:rsid w:val="6F5E47A3"/>
    <w:rsid w:val="6F7C731F"/>
    <w:rsid w:val="6F99709D"/>
    <w:rsid w:val="6FC040E5"/>
    <w:rsid w:val="70025A76"/>
    <w:rsid w:val="702F7EED"/>
    <w:rsid w:val="70397475"/>
    <w:rsid w:val="703B0F88"/>
    <w:rsid w:val="70645DE9"/>
    <w:rsid w:val="70934920"/>
    <w:rsid w:val="70B638E8"/>
    <w:rsid w:val="70D471D3"/>
    <w:rsid w:val="713559D7"/>
    <w:rsid w:val="71557E27"/>
    <w:rsid w:val="7179116A"/>
    <w:rsid w:val="717C7162"/>
    <w:rsid w:val="71B2171F"/>
    <w:rsid w:val="7205784A"/>
    <w:rsid w:val="72516300"/>
    <w:rsid w:val="72631771"/>
    <w:rsid w:val="7271123C"/>
    <w:rsid w:val="727B38BE"/>
    <w:rsid w:val="728A7D99"/>
    <w:rsid w:val="7306587D"/>
    <w:rsid w:val="73090EC9"/>
    <w:rsid w:val="730D09BA"/>
    <w:rsid w:val="73460DEB"/>
    <w:rsid w:val="736903F2"/>
    <w:rsid w:val="73694440"/>
    <w:rsid w:val="7379604F"/>
    <w:rsid w:val="738B18DE"/>
    <w:rsid w:val="73C97CFA"/>
    <w:rsid w:val="73D9488D"/>
    <w:rsid w:val="74AB66DC"/>
    <w:rsid w:val="74D20BFD"/>
    <w:rsid w:val="75157FF9"/>
    <w:rsid w:val="759B6217"/>
    <w:rsid w:val="75E83018"/>
    <w:rsid w:val="75FC5C2A"/>
    <w:rsid w:val="75FE6CDF"/>
    <w:rsid w:val="76035F6D"/>
    <w:rsid w:val="763C15B6"/>
    <w:rsid w:val="76790114"/>
    <w:rsid w:val="77210683"/>
    <w:rsid w:val="776E579F"/>
    <w:rsid w:val="777079B1"/>
    <w:rsid w:val="779752C4"/>
    <w:rsid w:val="77F4039A"/>
    <w:rsid w:val="780D320A"/>
    <w:rsid w:val="7853347B"/>
    <w:rsid w:val="786133C0"/>
    <w:rsid w:val="788274D1"/>
    <w:rsid w:val="78A95E69"/>
    <w:rsid w:val="78AE4042"/>
    <w:rsid w:val="78CD4BD3"/>
    <w:rsid w:val="79014D83"/>
    <w:rsid w:val="790A243C"/>
    <w:rsid w:val="79202AC9"/>
    <w:rsid w:val="797F0137"/>
    <w:rsid w:val="79A02216"/>
    <w:rsid w:val="79B06543"/>
    <w:rsid w:val="79B2180C"/>
    <w:rsid w:val="79CC75CC"/>
    <w:rsid w:val="7A456C8B"/>
    <w:rsid w:val="7A505630"/>
    <w:rsid w:val="7A747570"/>
    <w:rsid w:val="7A9279F6"/>
    <w:rsid w:val="7B683ED3"/>
    <w:rsid w:val="7BAA250B"/>
    <w:rsid w:val="7BEB7806"/>
    <w:rsid w:val="7C105077"/>
    <w:rsid w:val="7C3E1EE1"/>
    <w:rsid w:val="7CC320E9"/>
    <w:rsid w:val="7CCD4D16"/>
    <w:rsid w:val="7CFA56E1"/>
    <w:rsid w:val="7D1F2F41"/>
    <w:rsid w:val="7D240F28"/>
    <w:rsid w:val="7D473256"/>
    <w:rsid w:val="7D6B2EAC"/>
    <w:rsid w:val="7D943A85"/>
    <w:rsid w:val="7DAA2659"/>
    <w:rsid w:val="7DCF2448"/>
    <w:rsid w:val="7E266DD3"/>
    <w:rsid w:val="7E43039B"/>
    <w:rsid w:val="7E4B05E8"/>
    <w:rsid w:val="7E891110"/>
    <w:rsid w:val="7EB10D93"/>
    <w:rsid w:val="7EB22415"/>
    <w:rsid w:val="7EEB3B79"/>
    <w:rsid w:val="7F3948E4"/>
    <w:rsid w:val="7F78540D"/>
    <w:rsid w:val="7FD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371</Words>
  <Characters>432</Characters>
  <Lines>0</Lines>
  <Paragraphs>0</Paragraphs>
  <TotalTime>1</TotalTime>
  <ScaleCrop>false</ScaleCrop>
  <LinksUpToDate>false</LinksUpToDate>
  <CharactersWithSpaces>498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2024-06-27T01:21:02Z</cp:lastPrinted>
  <dcterms:modified xsi:type="dcterms:W3CDTF">2024-06-27T01:21:04Z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DD1D855D6D284D28A7C71AA719177ACB</vt:lpwstr>
  </property>
</Properties>
</file>