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4" w:rsidRPr="00481CED" w:rsidRDefault="006A4854" w:rsidP="00481CED">
      <w:pPr>
        <w:spacing w:after="0" w:line="600" w:lineRule="exact"/>
        <w:jc w:val="both"/>
        <w:rPr>
          <w:rFonts w:ascii="黑体" w:eastAsia="黑体" w:hAnsi="黑体" w:cs="黑体"/>
          <w:sz w:val="32"/>
          <w:szCs w:val="32"/>
        </w:rPr>
      </w:pPr>
      <w:r w:rsidRPr="00481CED">
        <w:rPr>
          <w:rFonts w:ascii="黑体" w:eastAsia="黑体" w:hAnsi="黑体" w:cs="黑体" w:hint="eastAsia"/>
          <w:sz w:val="32"/>
          <w:szCs w:val="32"/>
        </w:rPr>
        <w:t>附件</w:t>
      </w:r>
      <w:r w:rsidRPr="00481CED">
        <w:rPr>
          <w:rFonts w:ascii="黑体" w:eastAsia="黑体" w:hAnsi="黑体" w:cs="黑体"/>
          <w:sz w:val="32"/>
          <w:szCs w:val="32"/>
        </w:rPr>
        <w:t>2</w:t>
      </w:r>
    </w:p>
    <w:p w:rsidR="006A4854" w:rsidRPr="00481CED" w:rsidRDefault="006A4854" w:rsidP="00481CED">
      <w:pPr>
        <w:spacing w:after="0"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481CED">
        <w:rPr>
          <w:rFonts w:ascii="方正小标宋_GBK" w:eastAsia="方正小标宋_GBK" w:hAnsi="仿宋" w:cs="方正小标宋_GBK" w:hint="eastAsia"/>
          <w:sz w:val="44"/>
          <w:szCs w:val="44"/>
        </w:rPr>
        <w:t>中小学（幼儿园）教师二级职务评审通过名单</w:t>
      </w:r>
    </w:p>
    <w:p w:rsidR="006A4854" w:rsidRPr="00481CED" w:rsidRDefault="006A4854" w:rsidP="00481CED">
      <w:pPr>
        <w:spacing w:after="0"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481CED">
        <w:rPr>
          <w:rFonts w:ascii="方正小标宋_GBK" w:eastAsia="方正小标宋_GBK" w:hAnsi="仿宋" w:cs="方正小标宋_GBK" w:hint="eastAsia"/>
          <w:sz w:val="44"/>
          <w:szCs w:val="44"/>
        </w:rPr>
        <w:t>（</w:t>
      </w:r>
      <w:r w:rsidRPr="00481CED">
        <w:rPr>
          <w:rFonts w:ascii="方正小标宋_GBK" w:eastAsia="方正小标宋_GBK" w:hAnsi="仿宋" w:cs="方正小标宋_GBK"/>
          <w:sz w:val="44"/>
          <w:szCs w:val="44"/>
        </w:rPr>
        <w:t>35</w:t>
      </w:r>
      <w:r w:rsidRPr="00481CED">
        <w:rPr>
          <w:rFonts w:ascii="方正小标宋_GBK" w:eastAsia="方正小标宋_GBK" w:hAnsi="仿宋" w:cs="方正小标宋_GBK" w:hint="eastAsia"/>
          <w:sz w:val="44"/>
          <w:szCs w:val="44"/>
        </w:rPr>
        <w:t>人）</w:t>
      </w:r>
    </w:p>
    <w:p w:rsidR="006A4854" w:rsidRPr="00481CED" w:rsidRDefault="006A4854" w:rsidP="0029764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A4854" w:rsidRPr="00481CED" w:rsidRDefault="006A4854" w:rsidP="001432F6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慈山学校：林宝钗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恒兴中学：林燕群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参内中心学校：王远红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魁斗中心学校：谢巧萍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金谷中心学校：唐弋萍</w:t>
      </w:r>
    </w:p>
    <w:p w:rsidR="006A4854" w:rsidRPr="00481CED" w:rsidRDefault="006A4854" w:rsidP="00F710D6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湖头中心学校：林丽花、林秀环、王金叶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湖上中心学校：陈清霞</w:t>
      </w:r>
    </w:p>
    <w:p w:rsidR="006A4854" w:rsidRPr="00481CED" w:rsidRDefault="006A4854" w:rsidP="00F710D6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剑斗中心学校：李翠月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感德中心学校：钟月琴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长坑中心学校：许阿妹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虎邱中心学校：陈晓东、施素程</w:t>
      </w:r>
    </w:p>
    <w:p w:rsidR="006A4854" w:rsidRPr="00481CED" w:rsidRDefault="006A4854" w:rsidP="00F710D6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龙门中心学校：李淑夜、张巧梅</w:t>
      </w:r>
    </w:p>
    <w:p w:rsidR="006A4854" w:rsidRPr="00481CED" w:rsidRDefault="006A4854" w:rsidP="00F710D6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西坪中心学校：章锦娥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龙涓中心学校：李彩丽、王巧灵</w:t>
      </w:r>
    </w:p>
    <w:p w:rsidR="006A4854" w:rsidRPr="00481CED" w:rsidRDefault="006A4854" w:rsidP="00F710D6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第十三小：吴淑珍</w:t>
      </w:r>
    </w:p>
    <w:p w:rsidR="006A4854" w:rsidRPr="00481CED" w:rsidRDefault="006A4854" w:rsidP="00F710D6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第十五小：柯淑娇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萍州附小：王艳娜</w:t>
      </w:r>
    </w:p>
    <w:p w:rsidR="006A4854" w:rsidRPr="00481CED" w:rsidRDefault="006A4854" w:rsidP="0092550A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陈利职校</w:t>
      </w:r>
      <w:r w:rsidRPr="00481CED">
        <w:rPr>
          <w:rFonts w:ascii="仿宋_GB2312" w:eastAsia="仿宋_GB2312" w:hAnsi="宋体" w:cs="仿宋_GB2312"/>
          <w:sz w:val="32"/>
          <w:szCs w:val="32"/>
        </w:rPr>
        <w:t>:</w:t>
      </w:r>
      <w:r w:rsidRPr="00481CED">
        <w:rPr>
          <w:rFonts w:ascii="仿宋_GB2312" w:eastAsia="仿宋_GB2312" w:hAnsi="宋体" w:cs="仿宋_GB2312" w:hint="eastAsia"/>
          <w:sz w:val="32"/>
          <w:szCs w:val="32"/>
        </w:rPr>
        <w:t>王淑莲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第三实验幼儿园：陈绿松、林毓雯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第六幼儿园：林梅青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第八幼儿园：郑小燕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第九幼儿园：陈宇莹、蔡锦瑜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第十三幼儿园：郑亚彬、何淑兰、陈晓艺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第十五幼：谢娇妮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第十八幼儿园：吴晓</w:t>
      </w:r>
      <w:r>
        <w:rPr>
          <w:rFonts w:ascii="仿宋_GB2312" w:eastAsia="仿宋_GB2312" w:hAnsi="宋体" w:cs="仿宋_GB2312" w:hint="eastAsia"/>
          <w:sz w:val="32"/>
          <w:szCs w:val="32"/>
        </w:rPr>
        <w:t>莉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  <w:r w:rsidRPr="00481CED">
        <w:rPr>
          <w:rFonts w:ascii="仿宋_GB2312" w:eastAsia="仿宋_GB2312" w:hAnsi="宋体" w:cs="仿宋_GB2312" w:hint="eastAsia"/>
          <w:sz w:val="32"/>
          <w:szCs w:val="32"/>
        </w:rPr>
        <w:t>凤城中心幼儿园：贾若兰</w:t>
      </w:r>
    </w:p>
    <w:p w:rsidR="006A4854" w:rsidRPr="00481CED" w:rsidRDefault="006A4854" w:rsidP="00481CED">
      <w:pPr>
        <w:adjustRightInd/>
        <w:snapToGrid/>
        <w:spacing w:after="0" w:line="600" w:lineRule="exact"/>
        <w:rPr>
          <w:rFonts w:ascii="仿宋_GB2312" w:eastAsia="仿宋_GB2312" w:hAnsi="宋体"/>
          <w:sz w:val="32"/>
          <w:szCs w:val="32"/>
        </w:rPr>
      </w:pPr>
    </w:p>
    <w:sectPr w:rsidR="006A4854" w:rsidRPr="00481CED" w:rsidSect="00307DFB">
      <w:footerReference w:type="default" r:id="rId6"/>
      <w:pgSz w:w="11906" w:h="16838"/>
      <w:pgMar w:top="2098" w:right="1531" w:bottom="1701" w:left="1531" w:header="709" w:footer="709" w:gutter="0"/>
      <w:pgNumType w:fmt="numberInDash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54" w:rsidRDefault="006A4854" w:rsidP="00B32F94">
      <w:pPr>
        <w:spacing w:after="0"/>
      </w:pPr>
      <w:r>
        <w:separator/>
      </w:r>
    </w:p>
  </w:endnote>
  <w:endnote w:type="continuationSeparator" w:id="0">
    <w:p w:rsidR="006A4854" w:rsidRDefault="006A4854" w:rsidP="00B32F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54" w:rsidRDefault="006A4854" w:rsidP="001E2A47">
    <w:pPr>
      <w:pStyle w:val="Footer"/>
      <w:framePr w:wrap="auto" w:vAnchor="text" w:hAnchor="margin" w:xAlign="outside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>
      <w:rPr>
        <w:rStyle w:val="PageNumber"/>
        <w:rFonts w:cs="Tahoma"/>
        <w:noProof/>
      </w:rPr>
      <w:t>- 2 -</w:t>
    </w:r>
    <w:r>
      <w:rPr>
        <w:rStyle w:val="PageNumber"/>
        <w:rFonts w:cs="Tahoma"/>
      </w:rPr>
      <w:fldChar w:fldCharType="end"/>
    </w:r>
  </w:p>
  <w:p w:rsidR="006A4854" w:rsidRDefault="006A4854" w:rsidP="00307DF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54" w:rsidRDefault="006A4854" w:rsidP="00B32F94">
      <w:pPr>
        <w:spacing w:after="0"/>
      </w:pPr>
      <w:r>
        <w:separator/>
      </w:r>
    </w:p>
  </w:footnote>
  <w:footnote w:type="continuationSeparator" w:id="0">
    <w:p w:rsidR="006A4854" w:rsidRDefault="006A4854" w:rsidP="00B32F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D4"/>
    <w:rsid w:val="00016217"/>
    <w:rsid w:val="0002385E"/>
    <w:rsid w:val="00043F28"/>
    <w:rsid w:val="00055A79"/>
    <w:rsid w:val="000E1C0A"/>
    <w:rsid w:val="000F12A4"/>
    <w:rsid w:val="001106BD"/>
    <w:rsid w:val="001241CC"/>
    <w:rsid w:val="001432F6"/>
    <w:rsid w:val="001644C0"/>
    <w:rsid w:val="001C3573"/>
    <w:rsid w:val="001E2A47"/>
    <w:rsid w:val="00206B1E"/>
    <w:rsid w:val="002265D4"/>
    <w:rsid w:val="00247E22"/>
    <w:rsid w:val="00281900"/>
    <w:rsid w:val="0029764C"/>
    <w:rsid w:val="002A3658"/>
    <w:rsid w:val="002A6FF8"/>
    <w:rsid w:val="002A73BE"/>
    <w:rsid w:val="003006A2"/>
    <w:rsid w:val="00307DFB"/>
    <w:rsid w:val="00315F7D"/>
    <w:rsid w:val="00316612"/>
    <w:rsid w:val="00323B43"/>
    <w:rsid w:val="003278DC"/>
    <w:rsid w:val="00355585"/>
    <w:rsid w:val="0037608D"/>
    <w:rsid w:val="00387FDA"/>
    <w:rsid w:val="003B51FB"/>
    <w:rsid w:val="003D37D8"/>
    <w:rsid w:val="003D70D7"/>
    <w:rsid w:val="003E29E2"/>
    <w:rsid w:val="003E4F36"/>
    <w:rsid w:val="004174A4"/>
    <w:rsid w:val="004358AB"/>
    <w:rsid w:val="004816DD"/>
    <w:rsid w:val="00481CED"/>
    <w:rsid w:val="004D523B"/>
    <w:rsid w:val="00512BFC"/>
    <w:rsid w:val="00561E55"/>
    <w:rsid w:val="005A6491"/>
    <w:rsid w:val="005F611A"/>
    <w:rsid w:val="0062022F"/>
    <w:rsid w:val="00627316"/>
    <w:rsid w:val="00645135"/>
    <w:rsid w:val="00665684"/>
    <w:rsid w:val="006A0A4A"/>
    <w:rsid w:val="006A4854"/>
    <w:rsid w:val="006A780C"/>
    <w:rsid w:val="006F17CA"/>
    <w:rsid w:val="006F248F"/>
    <w:rsid w:val="00721940"/>
    <w:rsid w:val="00777910"/>
    <w:rsid w:val="00796788"/>
    <w:rsid w:val="00833333"/>
    <w:rsid w:val="00836AEA"/>
    <w:rsid w:val="008372E8"/>
    <w:rsid w:val="00844101"/>
    <w:rsid w:val="008566CA"/>
    <w:rsid w:val="008669F7"/>
    <w:rsid w:val="00867A91"/>
    <w:rsid w:val="0088644D"/>
    <w:rsid w:val="008B7726"/>
    <w:rsid w:val="0092550A"/>
    <w:rsid w:val="00955801"/>
    <w:rsid w:val="009B3F6B"/>
    <w:rsid w:val="009B4AE9"/>
    <w:rsid w:val="00A403F2"/>
    <w:rsid w:val="00A77C6F"/>
    <w:rsid w:val="00A93091"/>
    <w:rsid w:val="00A94FEB"/>
    <w:rsid w:val="00AA065E"/>
    <w:rsid w:val="00AB3C5E"/>
    <w:rsid w:val="00AF5C3C"/>
    <w:rsid w:val="00B123AF"/>
    <w:rsid w:val="00B32F94"/>
    <w:rsid w:val="00B42F80"/>
    <w:rsid w:val="00B448A4"/>
    <w:rsid w:val="00B93C12"/>
    <w:rsid w:val="00BC0C25"/>
    <w:rsid w:val="00BC5A07"/>
    <w:rsid w:val="00BC5B41"/>
    <w:rsid w:val="00BD0783"/>
    <w:rsid w:val="00C34067"/>
    <w:rsid w:val="00C34265"/>
    <w:rsid w:val="00C45482"/>
    <w:rsid w:val="00CC2435"/>
    <w:rsid w:val="00CD0D8C"/>
    <w:rsid w:val="00CD34DB"/>
    <w:rsid w:val="00CD7E7F"/>
    <w:rsid w:val="00D26ACB"/>
    <w:rsid w:val="00D61D12"/>
    <w:rsid w:val="00D76958"/>
    <w:rsid w:val="00D909AD"/>
    <w:rsid w:val="00DA1280"/>
    <w:rsid w:val="00DC2189"/>
    <w:rsid w:val="00E13E1A"/>
    <w:rsid w:val="00E51685"/>
    <w:rsid w:val="00E551EB"/>
    <w:rsid w:val="00E70E74"/>
    <w:rsid w:val="00E7577A"/>
    <w:rsid w:val="00EF7B8D"/>
    <w:rsid w:val="00F516FD"/>
    <w:rsid w:val="00F65321"/>
    <w:rsid w:val="00F67D9A"/>
    <w:rsid w:val="00F710D6"/>
    <w:rsid w:val="00F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rsid w:val="002265D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65D4"/>
    <w:rPr>
      <w:rFonts w:ascii="宋体" w:eastAsia="宋体" w:hAnsi="宋体" w:cs="宋体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2265D4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2265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2265D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32F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2F94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32F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2F94"/>
    <w:rPr>
      <w:rFonts w:ascii="Tahoma" w:hAnsi="Tahoma" w:cs="Tahoma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C4548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403F2"/>
    <w:rPr>
      <w:rFonts w:ascii="Tahoma" w:hAnsi="Tahoma" w:cs="Tahoma"/>
      <w:kern w:val="0"/>
      <w:sz w:val="22"/>
      <w:szCs w:val="22"/>
    </w:rPr>
  </w:style>
  <w:style w:type="character" w:styleId="PageNumber">
    <w:name w:val="page number"/>
    <w:basedOn w:val="DefaultParagraphFont"/>
    <w:uiPriority w:val="99"/>
    <w:rsid w:val="00307D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</Words>
  <Characters>290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xtzj</dc:creator>
  <cp:keywords/>
  <dc:description/>
  <cp:lastModifiedBy>User</cp:lastModifiedBy>
  <cp:revision>2</cp:revision>
  <dcterms:created xsi:type="dcterms:W3CDTF">2020-08-04T10:12:00Z</dcterms:created>
  <dcterms:modified xsi:type="dcterms:W3CDTF">2020-08-04T10:12:00Z</dcterms:modified>
</cp:coreProperties>
</file>